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CF" w:rsidRDefault="004F1FCF">
      <w:pPr>
        <w:snapToGrid w:val="0"/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00"/>
        <w:gridCol w:w="1439"/>
        <w:gridCol w:w="969"/>
        <w:gridCol w:w="969"/>
        <w:gridCol w:w="969"/>
        <w:gridCol w:w="970"/>
        <w:gridCol w:w="970"/>
        <w:gridCol w:w="970"/>
        <w:gridCol w:w="970"/>
      </w:tblGrid>
      <w:tr w:rsidR="007C1AA5" w:rsidRPr="0047342E">
        <w:trPr>
          <w:trHeight w:val="6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C1AA5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104安保</w:t>
            </w:r>
          </w:p>
          <w:p w:rsidR="007C1AA5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962號</w:t>
            </w:r>
          </w:p>
        </w:tc>
        <w:tc>
          <w:tcPr>
            <w:tcW w:w="1439" w:type="dxa"/>
            <w:vAlign w:val="center"/>
          </w:tcPr>
          <w:p w:rsidR="007C1AA5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安非他命</w:t>
            </w:r>
          </w:p>
        </w:tc>
        <w:tc>
          <w:tcPr>
            <w:tcW w:w="969" w:type="dxa"/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39包</w:t>
            </w:r>
          </w:p>
          <w:p w:rsidR="007C1AA5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1203.2公克</w:t>
            </w:r>
          </w:p>
        </w:tc>
        <w:tc>
          <w:tcPr>
            <w:tcW w:w="969" w:type="dxa"/>
            <w:vAlign w:val="center"/>
          </w:tcPr>
          <w:p w:rsidR="007C1AA5" w:rsidRPr="004E7BBF" w:rsidRDefault="007C1AA5" w:rsidP="001F76A4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9" w:type="dxa"/>
            <w:vAlign w:val="center"/>
          </w:tcPr>
          <w:p w:rsidR="007C1AA5" w:rsidRPr="004E7BBF" w:rsidRDefault="007C1AA5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7C1AA5" w:rsidRPr="004E7BBF" w:rsidRDefault="007C1AA5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7C1AA5" w:rsidRPr="004E7BBF" w:rsidRDefault="007C1AA5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7C1AA5" w:rsidRPr="004E7BBF" w:rsidRDefault="007C1AA5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7C1AA5" w:rsidRPr="004E7BBF" w:rsidRDefault="007C1AA5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7C1AA5" w:rsidRPr="0047342E">
        <w:trPr>
          <w:trHeight w:val="6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C1AA5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105安保</w:t>
            </w:r>
          </w:p>
          <w:p w:rsidR="007C1AA5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1208號</w:t>
            </w:r>
          </w:p>
        </w:tc>
        <w:tc>
          <w:tcPr>
            <w:tcW w:w="1439" w:type="dxa"/>
            <w:vAlign w:val="center"/>
          </w:tcPr>
          <w:p w:rsidR="007C1AA5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安非他命</w:t>
            </w:r>
            <w:r>
              <w:rPr>
                <w:rFonts w:ascii="標楷體" w:hAnsi="標楷體"/>
                <w:spacing w:val="-20"/>
                <w:sz w:val="20"/>
                <w:szCs w:val="20"/>
              </w:rPr>
              <w:t>(毛重)</w:t>
            </w:r>
          </w:p>
        </w:tc>
        <w:tc>
          <w:tcPr>
            <w:tcW w:w="969" w:type="dxa"/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19包</w:t>
            </w:r>
          </w:p>
          <w:p w:rsidR="007C1AA5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4046.75公克</w:t>
            </w:r>
          </w:p>
        </w:tc>
        <w:tc>
          <w:tcPr>
            <w:tcW w:w="969" w:type="dxa"/>
            <w:vAlign w:val="center"/>
          </w:tcPr>
          <w:p w:rsidR="007C1AA5" w:rsidRPr="004E7BBF" w:rsidRDefault="007C1AA5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7C1AA5" w:rsidRPr="004E7BBF" w:rsidRDefault="007C1AA5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7C1AA5" w:rsidRPr="004E7BBF" w:rsidRDefault="007C1AA5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7C1AA5" w:rsidRPr="004E7BBF" w:rsidRDefault="007C1AA5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7C1AA5" w:rsidRPr="004E7BBF" w:rsidRDefault="007C1AA5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7C1AA5" w:rsidRPr="004E7BBF" w:rsidRDefault="007C1AA5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7C1AA5" w:rsidRPr="0047342E">
        <w:trPr>
          <w:trHeight w:val="6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C1AA5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105安保</w:t>
            </w:r>
          </w:p>
          <w:p w:rsidR="007C1AA5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2195號</w:t>
            </w:r>
          </w:p>
        </w:tc>
        <w:tc>
          <w:tcPr>
            <w:tcW w:w="1439" w:type="dxa"/>
            <w:vAlign w:val="center"/>
          </w:tcPr>
          <w:p w:rsidR="007C1AA5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安非他命</w:t>
            </w:r>
            <w:r>
              <w:rPr>
                <w:rFonts w:ascii="標楷體" w:hAnsi="標楷體"/>
                <w:spacing w:val="-20"/>
                <w:sz w:val="20"/>
                <w:szCs w:val="20"/>
              </w:rPr>
              <w:t>(毛重:1004公克 淨重:1000公克)</w:t>
            </w:r>
          </w:p>
        </w:tc>
        <w:tc>
          <w:tcPr>
            <w:tcW w:w="969" w:type="dxa"/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1包</w:t>
            </w:r>
          </w:p>
          <w:p w:rsidR="007C1AA5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1004公克</w:t>
            </w:r>
          </w:p>
        </w:tc>
        <w:tc>
          <w:tcPr>
            <w:tcW w:w="969" w:type="dxa"/>
            <w:vAlign w:val="center"/>
          </w:tcPr>
          <w:p w:rsidR="007C1AA5" w:rsidRPr="004E7BBF" w:rsidRDefault="007C1AA5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7C1AA5" w:rsidRPr="004E7BBF" w:rsidRDefault="007C1AA5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7C1AA5" w:rsidRPr="004E7BBF" w:rsidRDefault="007C1AA5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7C1AA5" w:rsidRPr="004E7BBF" w:rsidRDefault="007C1AA5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7C1AA5" w:rsidRPr="004E7BBF" w:rsidRDefault="007C1AA5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7C1AA5" w:rsidRPr="004E7BBF" w:rsidRDefault="007C1AA5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8C75AE" w:rsidRPr="0047342E">
        <w:trPr>
          <w:trHeight w:val="6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8C75AE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105安保</w:t>
            </w:r>
          </w:p>
          <w:p w:rsidR="008C75AE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3562號</w:t>
            </w:r>
          </w:p>
        </w:tc>
        <w:tc>
          <w:tcPr>
            <w:tcW w:w="1439" w:type="dxa"/>
            <w:vAlign w:val="center"/>
          </w:tcPr>
          <w:p w:rsidR="008C75AE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安非他命</w:t>
            </w:r>
            <w:r>
              <w:rPr>
                <w:rFonts w:ascii="標楷體" w:hAnsi="標楷體"/>
                <w:spacing w:val="-20"/>
                <w:sz w:val="20"/>
                <w:szCs w:val="20"/>
              </w:rPr>
              <w:t>(毛重)</w:t>
            </w:r>
          </w:p>
        </w:tc>
        <w:tc>
          <w:tcPr>
            <w:tcW w:w="969" w:type="dxa"/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1包</w:t>
            </w:r>
          </w:p>
          <w:p w:rsidR="008C75AE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1007公克</w:t>
            </w:r>
          </w:p>
        </w:tc>
        <w:tc>
          <w:tcPr>
            <w:tcW w:w="969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8C75AE" w:rsidRPr="004E7BBF" w:rsidRDefault="008C75AE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1F76A4" w:rsidRPr="0047342E" w:rsidTr="0012218B">
        <w:trPr>
          <w:trHeight w:val="6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安非他命</w:t>
            </w:r>
            <w:r>
              <w:rPr>
                <w:rFonts w:ascii="標楷體" w:hAnsi="標楷體"/>
                <w:spacing w:val="-20"/>
                <w:sz w:val="20"/>
                <w:szCs w:val="20"/>
              </w:rPr>
              <w:t>(毛重)</w:t>
            </w:r>
          </w:p>
        </w:tc>
        <w:tc>
          <w:tcPr>
            <w:tcW w:w="969" w:type="dxa"/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1包</w:t>
            </w:r>
          </w:p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2412公克</w:t>
            </w:r>
          </w:p>
        </w:tc>
        <w:tc>
          <w:tcPr>
            <w:tcW w:w="969" w:type="dxa"/>
          </w:tcPr>
          <w:p w:rsidR="001F76A4" w:rsidRDefault="001F76A4" w:rsidP="001F76A4">
            <w:pPr>
              <w:jc w:val="distribute"/>
            </w:pPr>
          </w:p>
        </w:tc>
        <w:tc>
          <w:tcPr>
            <w:tcW w:w="969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1F76A4" w:rsidRPr="004E7BBF" w:rsidRDefault="001F76A4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1F76A4" w:rsidRPr="0047342E" w:rsidTr="0012218B">
        <w:trPr>
          <w:trHeight w:val="6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安非他命</w:t>
            </w:r>
            <w:r>
              <w:rPr>
                <w:rFonts w:ascii="標楷體" w:hAnsi="標楷體"/>
                <w:spacing w:val="-20"/>
                <w:sz w:val="20"/>
                <w:szCs w:val="20"/>
              </w:rPr>
              <w:t>(毛重)</w:t>
            </w:r>
          </w:p>
        </w:tc>
        <w:tc>
          <w:tcPr>
            <w:tcW w:w="969" w:type="dxa"/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1包</w:t>
            </w:r>
          </w:p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2390公克</w:t>
            </w:r>
          </w:p>
        </w:tc>
        <w:tc>
          <w:tcPr>
            <w:tcW w:w="969" w:type="dxa"/>
          </w:tcPr>
          <w:p w:rsidR="001F76A4" w:rsidRDefault="001F76A4" w:rsidP="001F76A4">
            <w:pPr>
              <w:jc w:val="distribute"/>
            </w:pPr>
          </w:p>
        </w:tc>
        <w:tc>
          <w:tcPr>
            <w:tcW w:w="969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1F76A4" w:rsidRPr="004E7BBF" w:rsidRDefault="001F76A4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1F76A4" w:rsidRPr="0047342E" w:rsidTr="0012218B">
        <w:trPr>
          <w:trHeight w:val="6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安非他命</w:t>
            </w:r>
            <w:r>
              <w:rPr>
                <w:rFonts w:ascii="標楷體" w:hAnsi="標楷體"/>
                <w:spacing w:val="-20"/>
                <w:sz w:val="20"/>
                <w:szCs w:val="20"/>
              </w:rPr>
              <w:t>(毛重)</w:t>
            </w:r>
          </w:p>
        </w:tc>
        <w:tc>
          <w:tcPr>
            <w:tcW w:w="969" w:type="dxa"/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1包</w:t>
            </w:r>
          </w:p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2414公克</w:t>
            </w:r>
          </w:p>
        </w:tc>
        <w:tc>
          <w:tcPr>
            <w:tcW w:w="969" w:type="dxa"/>
          </w:tcPr>
          <w:p w:rsidR="001F76A4" w:rsidRDefault="001F76A4" w:rsidP="001F76A4">
            <w:pPr>
              <w:jc w:val="distribute"/>
            </w:pPr>
          </w:p>
        </w:tc>
        <w:tc>
          <w:tcPr>
            <w:tcW w:w="969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1F76A4" w:rsidRPr="004E7BBF" w:rsidRDefault="001F76A4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1F76A4" w:rsidRPr="0047342E" w:rsidTr="0012218B">
        <w:trPr>
          <w:trHeight w:val="6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安非他命</w:t>
            </w:r>
            <w:r>
              <w:rPr>
                <w:rFonts w:ascii="標楷體" w:hAnsi="標楷體"/>
                <w:spacing w:val="-20"/>
                <w:sz w:val="20"/>
                <w:szCs w:val="20"/>
              </w:rPr>
              <w:t>(毛重)</w:t>
            </w:r>
          </w:p>
        </w:tc>
        <w:tc>
          <w:tcPr>
            <w:tcW w:w="969" w:type="dxa"/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1包</w:t>
            </w:r>
          </w:p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2412公克</w:t>
            </w:r>
          </w:p>
        </w:tc>
        <w:tc>
          <w:tcPr>
            <w:tcW w:w="969" w:type="dxa"/>
          </w:tcPr>
          <w:p w:rsidR="001F76A4" w:rsidRDefault="001F76A4" w:rsidP="001F76A4">
            <w:pPr>
              <w:jc w:val="distribute"/>
            </w:pPr>
          </w:p>
        </w:tc>
        <w:tc>
          <w:tcPr>
            <w:tcW w:w="969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1F76A4" w:rsidRPr="004E7BBF" w:rsidRDefault="001F76A4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1F76A4" w:rsidRPr="0047342E" w:rsidTr="0012218B">
        <w:trPr>
          <w:trHeight w:val="6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安非他命</w:t>
            </w:r>
            <w:r>
              <w:rPr>
                <w:rFonts w:ascii="標楷體" w:hAnsi="標楷體"/>
                <w:spacing w:val="-20"/>
                <w:sz w:val="20"/>
                <w:szCs w:val="20"/>
              </w:rPr>
              <w:t>(毛重)</w:t>
            </w:r>
          </w:p>
        </w:tc>
        <w:tc>
          <w:tcPr>
            <w:tcW w:w="969" w:type="dxa"/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1包</w:t>
            </w:r>
          </w:p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2420公克</w:t>
            </w:r>
          </w:p>
        </w:tc>
        <w:tc>
          <w:tcPr>
            <w:tcW w:w="969" w:type="dxa"/>
          </w:tcPr>
          <w:p w:rsidR="001F76A4" w:rsidRDefault="001F76A4" w:rsidP="001F76A4">
            <w:pPr>
              <w:jc w:val="distribute"/>
            </w:pPr>
          </w:p>
        </w:tc>
        <w:tc>
          <w:tcPr>
            <w:tcW w:w="969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1F76A4" w:rsidRPr="004E7BBF" w:rsidRDefault="001F76A4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1F76A4" w:rsidRPr="0047342E" w:rsidTr="0012218B">
        <w:trPr>
          <w:trHeight w:val="6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安非他命</w:t>
            </w:r>
            <w:r>
              <w:rPr>
                <w:rFonts w:ascii="標楷體" w:hAnsi="標楷體"/>
                <w:spacing w:val="-20"/>
                <w:sz w:val="20"/>
                <w:szCs w:val="20"/>
              </w:rPr>
              <w:t>(毛重)</w:t>
            </w:r>
          </w:p>
        </w:tc>
        <w:tc>
          <w:tcPr>
            <w:tcW w:w="969" w:type="dxa"/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1包</w:t>
            </w:r>
          </w:p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2424公克</w:t>
            </w:r>
          </w:p>
        </w:tc>
        <w:tc>
          <w:tcPr>
            <w:tcW w:w="969" w:type="dxa"/>
          </w:tcPr>
          <w:p w:rsidR="001F76A4" w:rsidRDefault="001F76A4" w:rsidP="001F76A4">
            <w:pPr>
              <w:jc w:val="distribute"/>
            </w:pPr>
          </w:p>
        </w:tc>
        <w:tc>
          <w:tcPr>
            <w:tcW w:w="969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1F76A4" w:rsidRPr="004E7BBF" w:rsidRDefault="001F76A4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1F76A4" w:rsidRPr="0047342E" w:rsidTr="0012218B">
        <w:trPr>
          <w:trHeight w:val="624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安非他命</w:t>
            </w:r>
            <w:r>
              <w:rPr>
                <w:rFonts w:ascii="標楷體" w:hAnsi="標楷體"/>
                <w:spacing w:val="-20"/>
                <w:sz w:val="20"/>
                <w:szCs w:val="20"/>
              </w:rPr>
              <w:t>(毛重)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1包</w:t>
            </w:r>
          </w:p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2411公克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F76A4" w:rsidRDefault="001F76A4" w:rsidP="001F76A4">
            <w:pPr>
              <w:jc w:val="distribute"/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76A4" w:rsidRPr="004E7BBF" w:rsidRDefault="001F76A4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1F76A4" w:rsidRPr="0047342E" w:rsidTr="0012218B">
        <w:trPr>
          <w:trHeight w:val="624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安非他命</w:t>
            </w:r>
            <w:r>
              <w:rPr>
                <w:rFonts w:ascii="標楷體" w:hAnsi="標楷體"/>
                <w:spacing w:val="-20"/>
                <w:sz w:val="20"/>
                <w:szCs w:val="20"/>
              </w:rPr>
              <w:t>(毛重)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1F76A4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1包</w:t>
            </w:r>
          </w:p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2417公克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6" w:space="0" w:color="auto"/>
            </w:tcBorders>
          </w:tcPr>
          <w:p w:rsidR="001F76A4" w:rsidRDefault="001F76A4" w:rsidP="001F76A4">
            <w:pPr>
              <w:jc w:val="distribute"/>
            </w:pPr>
          </w:p>
        </w:tc>
        <w:tc>
          <w:tcPr>
            <w:tcW w:w="96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F76A4" w:rsidRPr="004E7BBF" w:rsidRDefault="001F76A4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76A4" w:rsidRPr="004E7BBF" w:rsidRDefault="001F76A4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8C75AE" w:rsidRPr="0047342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75AE" w:rsidRPr="004E7BBF" w:rsidRDefault="008C75AE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8C75AE" w:rsidRPr="0047342E">
        <w:trPr>
          <w:trHeight w:val="624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75AE" w:rsidRPr="004E7BBF" w:rsidRDefault="008C75AE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8C75AE" w:rsidRPr="0047342E">
        <w:trPr>
          <w:trHeight w:val="624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75AE" w:rsidRPr="004E7BBF" w:rsidRDefault="008C75AE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8C75AE" w:rsidRPr="0047342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75AE" w:rsidRPr="004E7BBF" w:rsidRDefault="008C75AE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8C75AE" w:rsidRPr="0047342E">
        <w:trPr>
          <w:trHeight w:val="6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8C75AE" w:rsidRPr="004E7BBF" w:rsidRDefault="008C75AE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8C75AE" w:rsidRPr="0047342E">
        <w:trPr>
          <w:trHeight w:val="6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8C75AE" w:rsidRPr="004E7BBF" w:rsidRDefault="008C75AE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8C75AE" w:rsidRPr="0047342E">
        <w:trPr>
          <w:trHeight w:val="624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75AE" w:rsidRPr="004E7BBF" w:rsidRDefault="008C75AE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8C75AE" w:rsidRPr="0047342E">
        <w:trPr>
          <w:trHeight w:val="6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8C75AE" w:rsidRPr="004E7BBF" w:rsidRDefault="008C75AE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:rsidR="008C75AE" w:rsidRPr="004E7BBF" w:rsidRDefault="008C75AE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</w:p>
        </w:tc>
      </w:tr>
      <w:tr w:rsidR="00F86142" w:rsidRPr="0047342E">
        <w:trPr>
          <w:trHeight w:val="62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6142" w:rsidRPr="004E7BBF" w:rsidRDefault="00F86142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F86142" w:rsidRPr="004E7BBF" w:rsidRDefault="00F86142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F86142" w:rsidRPr="004E7BBF" w:rsidRDefault="00F86142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F86142" w:rsidRPr="004E7BBF" w:rsidRDefault="00F86142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F86142" w:rsidRPr="004E7BBF" w:rsidRDefault="00F86142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F86142" w:rsidRPr="004E7BBF" w:rsidRDefault="00F86142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vAlign w:val="center"/>
          </w:tcPr>
          <w:p w:rsidR="00F86142" w:rsidRPr="004E7BBF" w:rsidRDefault="00F86142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vAlign w:val="center"/>
          </w:tcPr>
          <w:p w:rsidR="00F86142" w:rsidRPr="004E7BBF" w:rsidRDefault="00F86142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vAlign w:val="center"/>
          </w:tcPr>
          <w:p w:rsidR="00F86142" w:rsidRPr="004E7BBF" w:rsidRDefault="00F86142" w:rsidP="008F4E4B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142" w:rsidRPr="004E7BBF" w:rsidRDefault="001F76A4" w:rsidP="008F4E4B">
            <w:pPr>
              <w:snapToGrid w:val="0"/>
              <w:spacing w:line="240" w:lineRule="exact"/>
              <w:ind w:left="6" w:right="6"/>
              <w:jc w:val="distribute"/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hAnsi="標楷體" w:hint="eastAsia"/>
                <w:snapToGrid w:val="0"/>
                <w:spacing w:val="-20"/>
                <w:kern w:val="0"/>
                <w:sz w:val="20"/>
                <w:szCs w:val="20"/>
              </w:rPr>
              <w:t>共</w:t>
            </w:r>
            <w:r>
              <w:rPr>
                <w:rFonts w:ascii="標楷體" w:hAnsi="標楷體"/>
                <w:snapToGrid w:val="0"/>
                <w:spacing w:val="-20"/>
                <w:kern w:val="0"/>
                <w:sz w:val="20"/>
                <w:szCs w:val="20"/>
              </w:rPr>
              <w:t>4件</w:t>
            </w:r>
          </w:p>
        </w:tc>
      </w:tr>
    </w:tbl>
    <w:p w:rsidR="001F76A4" w:rsidRDefault="001F76A4" w:rsidP="00F11119">
      <w:pPr>
        <w:spacing w:line="100" w:lineRule="exact"/>
        <w:jc w:val="right"/>
        <w:sectPr w:rsidR="001F76A4" w:rsidSect="00EB7811">
          <w:headerReference w:type="default" r:id="rId7"/>
          <w:footerReference w:type="default" r:id="rId8"/>
          <w:pgSz w:w="11906" w:h="16838"/>
          <w:pgMar w:top="271" w:right="1134" w:bottom="719" w:left="1134" w:header="539" w:footer="591" w:gutter="0"/>
          <w:cols w:space="425"/>
          <w:docGrid w:type="lines" w:linePitch="360"/>
        </w:sectPr>
      </w:pPr>
    </w:p>
    <w:p w:rsidR="001F76A4" w:rsidRDefault="001F76A4" w:rsidP="001F76A4">
      <w:pPr>
        <w:snapToGrid w:val="0"/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4320"/>
        <w:gridCol w:w="2700"/>
        <w:gridCol w:w="1746"/>
      </w:tblGrid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1</w:t>
            </w:r>
          </w:p>
        </w:tc>
        <w:tc>
          <w:tcPr>
            <w:tcW w:w="432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 w:hint="eastAsia"/>
                <w:spacing w:val="-20"/>
              </w:rPr>
              <w:t>安非他命</w:t>
            </w:r>
          </w:p>
        </w:tc>
        <w:tc>
          <w:tcPr>
            <w:tcW w:w="270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26560.95</w:t>
            </w: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  <w:r>
              <w:rPr>
                <w:rFonts w:ascii="標楷體" w:hAnsi="標楷體" w:hint="eastAsia"/>
                <w:snapToGrid w:val="0"/>
                <w:spacing w:val="-20"/>
                <w:kern w:val="0"/>
              </w:rPr>
              <w:t>公克</w:t>
            </w: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 w:hint="eastAsia"/>
                <w:spacing w:val="-20"/>
              </w:rPr>
              <w:t>毒品重量總計</w:t>
            </w:r>
          </w:p>
        </w:tc>
        <w:tc>
          <w:tcPr>
            <w:tcW w:w="270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26560.95</w:t>
            </w: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  <w:r>
              <w:rPr>
                <w:rFonts w:ascii="標楷體" w:hAnsi="標楷體" w:hint="eastAsia"/>
                <w:snapToGrid w:val="0"/>
                <w:spacing w:val="-20"/>
                <w:kern w:val="0"/>
              </w:rPr>
              <w:t>公克</w:t>
            </w: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  <w:tr w:rsidR="001F76A4" w:rsidRPr="00F54694" w:rsidTr="005A18B0">
        <w:trPr>
          <w:trHeight w:val="624"/>
        </w:trPr>
        <w:tc>
          <w:tcPr>
            <w:tcW w:w="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pacing w:val="-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1F76A4" w:rsidRPr="00F54694" w:rsidRDefault="001F76A4" w:rsidP="005A18B0">
            <w:pPr>
              <w:tabs>
                <w:tab w:val="left" w:pos="720"/>
              </w:tabs>
              <w:snapToGrid w:val="0"/>
              <w:spacing w:line="240" w:lineRule="exact"/>
              <w:ind w:left="6" w:right="152"/>
              <w:jc w:val="right"/>
              <w:rPr>
                <w:rFonts w:ascii="標楷體" w:hAnsi="標楷體"/>
                <w:spacing w:val="-20"/>
              </w:rPr>
            </w:pPr>
          </w:p>
        </w:tc>
        <w:tc>
          <w:tcPr>
            <w:tcW w:w="17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76A4" w:rsidRPr="00F54694" w:rsidRDefault="001F76A4" w:rsidP="005A18B0">
            <w:pPr>
              <w:snapToGrid w:val="0"/>
              <w:spacing w:line="240" w:lineRule="exact"/>
              <w:ind w:left="6" w:right="6"/>
              <w:jc w:val="center"/>
              <w:rPr>
                <w:rFonts w:ascii="標楷體" w:hAnsi="標楷體"/>
                <w:snapToGrid w:val="0"/>
                <w:spacing w:val="-20"/>
                <w:kern w:val="0"/>
              </w:rPr>
            </w:pPr>
          </w:p>
        </w:tc>
      </w:tr>
    </w:tbl>
    <w:p w:rsidR="001F76A4" w:rsidRDefault="001F76A4" w:rsidP="001F76A4">
      <w:pPr>
        <w:spacing w:line="100" w:lineRule="exact"/>
        <w:jc w:val="right"/>
      </w:pPr>
    </w:p>
    <w:p w:rsidR="00F11119" w:rsidRDefault="00F11119" w:rsidP="00F11119">
      <w:pPr>
        <w:spacing w:line="100" w:lineRule="exact"/>
        <w:jc w:val="right"/>
      </w:pPr>
    </w:p>
    <w:sectPr w:rsidR="00F11119" w:rsidSect="00EB7811">
      <w:headerReference w:type="default" r:id="rId9"/>
      <w:footerReference w:type="default" r:id="rId10"/>
      <w:pgSz w:w="11906" w:h="16838"/>
      <w:pgMar w:top="271" w:right="1134" w:bottom="719" w:left="1134" w:header="539" w:footer="5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29" w:rsidRDefault="004B3329">
      <w:r>
        <w:separator/>
      </w:r>
    </w:p>
  </w:endnote>
  <w:endnote w:type="continuationSeparator" w:id="0">
    <w:p w:rsidR="004B3329" w:rsidRDefault="004B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42" w:rsidRDefault="00F86142" w:rsidP="0053634E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5D19B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1F76A4">
      <w:rPr>
        <w:rFonts w:hint="eastAsia"/>
        <w:kern w:val="0"/>
      </w:rPr>
      <w:t>1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42" w:rsidRDefault="00F86142" w:rsidP="0053634E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5D19BF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5D19BF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29" w:rsidRDefault="004B3329">
      <w:r>
        <w:separator/>
      </w:r>
    </w:p>
  </w:footnote>
  <w:footnote w:type="continuationSeparator" w:id="0">
    <w:p w:rsidR="004B3329" w:rsidRDefault="004B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899"/>
      <w:gridCol w:w="1437"/>
      <w:gridCol w:w="969"/>
      <w:gridCol w:w="969"/>
      <w:gridCol w:w="969"/>
      <w:gridCol w:w="970"/>
      <w:gridCol w:w="970"/>
      <w:gridCol w:w="970"/>
      <w:gridCol w:w="974"/>
    </w:tblGrid>
    <w:tr w:rsidR="00F86142">
      <w:trPr>
        <w:trHeight w:hRule="exact" w:val="569"/>
      </w:trPr>
      <w:tc>
        <w:tcPr>
          <w:tcW w:w="9694" w:type="dxa"/>
          <w:gridSpan w:val="10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F86142" w:rsidRPr="009B6494" w:rsidRDefault="001F76A4" w:rsidP="00162A51">
          <w:pPr>
            <w:tabs>
              <w:tab w:val="left" w:pos="720"/>
            </w:tabs>
            <w:snapToGrid w:val="0"/>
            <w:jc w:val="center"/>
            <w:rPr>
              <w:rFonts w:ascii="標楷體" w:hAnsi="標楷體"/>
              <w:bCs/>
              <w:sz w:val="20"/>
              <w:szCs w:val="20"/>
            </w:rPr>
          </w:pPr>
          <w:bookmarkStart w:id="1" w:name="地檢署簡稱"/>
          <w:bookmarkEnd w:id="1"/>
          <w:r>
            <w:rPr>
              <w:rFonts w:ascii="標楷體" w:hAnsi="標楷體" w:hint="eastAsia"/>
              <w:b/>
              <w:bCs/>
              <w:kern w:val="0"/>
              <w:sz w:val="36"/>
              <w:szCs w:val="36"/>
            </w:rPr>
            <w:t>臺灣新北地方檢察署</w:t>
          </w:r>
          <w:r w:rsidR="00162A51">
            <w:rPr>
              <w:rFonts w:ascii="標楷體" w:hAnsi="標楷體" w:hint="eastAsia"/>
              <w:b/>
              <w:bCs/>
              <w:kern w:val="0"/>
              <w:sz w:val="36"/>
              <w:szCs w:val="36"/>
            </w:rPr>
            <w:t>經管扣押逾一公斤毒品</w:t>
          </w:r>
          <w:r w:rsidR="00F86142" w:rsidRPr="000A3F09">
            <w:rPr>
              <w:rFonts w:ascii="標楷體" w:hAnsi="標楷體" w:hint="eastAsia"/>
              <w:b/>
              <w:bCs/>
              <w:kern w:val="0"/>
              <w:sz w:val="36"/>
              <w:szCs w:val="36"/>
            </w:rPr>
            <w:t>清冊</w:t>
          </w:r>
        </w:p>
      </w:tc>
    </w:tr>
    <w:tr w:rsidR="00F86142" w:rsidRPr="007C7F1F">
      <w:trPr>
        <w:trHeight w:hRule="exact" w:val="331"/>
      </w:trPr>
      <w:tc>
        <w:tcPr>
          <w:tcW w:w="6780" w:type="dxa"/>
          <w:gridSpan w:val="7"/>
          <w:tcBorders>
            <w:top w:val="nil"/>
            <w:left w:val="single" w:sz="12" w:space="0" w:color="auto"/>
            <w:bottom w:val="single" w:sz="2" w:space="0" w:color="auto"/>
            <w:right w:val="nil"/>
          </w:tcBorders>
          <w:vAlign w:val="center"/>
        </w:tcPr>
        <w:p w:rsidR="00F86142" w:rsidRPr="007C7F1F" w:rsidRDefault="00162A51" w:rsidP="00162A51">
          <w:pPr>
            <w:tabs>
              <w:tab w:val="left" w:pos="720"/>
            </w:tabs>
            <w:spacing w:line="300" w:lineRule="exact"/>
            <w:ind w:left="91"/>
            <w:jc w:val="left"/>
            <w:rPr>
              <w:rFonts w:ascii="標楷體" w:hAnsi="標楷體"/>
              <w:b/>
              <w:bCs/>
              <w:kern w:val="0"/>
              <w:sz w:val="22"/>
              <w:szCs w:val="22"/>
            </w:rPr>
          </w:pPr>
          <w:bookmarkStart w:id="2" w:name="日期"/>
          <w:bookmarkEnd w:id="2"/>
          <w:r>
            <w:rPr>
              <w:rFonts w:ascii="標楷體" w:hAnsi="標楷體" w:hint="eastAsia"/>
              <w:b/>
              <w:bCs/>
              <w:kern w:val="0"/>
              <w:sz w:val="22"/>
              <w:szCs w:val="22"/>
            </w:rPr>
            <w:t>造冊</w:t>
          </w:r>
          <w:r w:rsidR="001F76A4">
            <w:rPr>
              <w:rFonts w:ascii="標楷體" w:hAnsi="標楷體" w:hint="eastAsia"/>
              <w:b/>
              <w:bCs/>
              <w:kern w:val="0"/>
              <w:sz w:val="22"/>
              <w:szCs w:val="22"/>
            </w:rPr>
            <w:t>日期</w:t>
          </w:r>
          <w:r w:rsidR="001F76A4">
            <w:rPr>
              <w:rFonts w:ascii="標楷體" w:hAnsi="標楷體"/>
              <w:b/>
              <w:bCs/>
              <w:kern w:val="0"/>
              <w:sz w:val="22"/>
              <w:szCs w:val="22"/>
            </w:rPr>
            <w:t>: 107.8.8</w:t>
          </w:r>
          <w:r w:rsidRPr="007C7F1F">
            <w:rPr>
              <w:rFonts w:ascii="標楷體" w:hAnsi="標楷體" w:hint="eastAsia"/>
              <w:b/>
              <w:bCs/>
              <w:kern w:val="0"/>
              <w:sz w:val="22"/>
              <w:szCs w:val="22"/>
            </w:rPr>
            <w:t xml:space="preserve"> </w:t>
          </w:r>
        </w:p>
      </w:tc>
      <w:tc>
        <w:tcPr>
          <w:tcW w:w="2914" w:type="dxa"/>
          <w:gridSpan w:val="3"/>
          <w:tcBorders>
            <w:top w:val="nil"/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:rsidR="00F86142" w:rsidRPr="007C7F1F" w:rsidRDefault="001F76A4" w:rsidP="00E724A0">
          <w:pPr>
            <w:tabs>
              <w:tab w:val="left" w:pos="720"/>
            </w:tabs>
            <w:spacing w:line="300" w:lineRule="exact"/>
            <w:ind w:left="91"/>
            <w:jc w:val="right"/>
            <w:rPr>
              <w:rFonts w:ascii="標楷體" w:hAnsi="標楷體"/>
              <w:b/>
              <w:bCs/>
              <w:kern w:val="0"/>
              <w:sz w:val="22"/>
              <w:szCs w:val="22"/>
            </w:rPr>
          </w:pPr>
          <w:bookmarkStart w:id="3" w:name="件數"/>
          <w:bookmarkEnd w:id="3"/>
          <w:r>
            <w:rPr>
              <w:rFonts w:ascii="標楷體" w:hAnsi="標楷體" w:hint="eastAsia"/>
              <w:b/>
              <w:bCs/>
              <w:kern w:val="0"/>
              <w:sz w:val="22"/>
              <w:szCs w:val="22"/>
            </w:rPr>
            <w:t>共</w:t>
          </w:r>
          <w:r>
            <w:rPr>
              <w:rFonts w:ascii="標楷體" w:hAnsi="標楷體"/>
              <w:b/>
              <w:bCs/>
              <w:kern w:val="0"/>
              <w:sz w:val="22"/>
              <w:szCs w:val="22"/>
            </w:rPr>
            <w:t>4件</w:t>
          </w:r>
        </w:p>
      </w:tc>
    </w:tr>
    <w:tr w:rsidR="00F86142">
      <w:trPr>
        <w:trHeight w:hRule="exact" w:val="900"/>
      </w:trPr>
      <w:tc>
        <w:tcPr>
          <w:tcW w:w="568" w:type="dxa"/>
          <w:tcBorders>
            <w:left w:val="single" w:sz="12" w:space="0" w:color="auto"/>
          </w:tcBorders>
          <w:vAlign w:val="center"/>
        </w:tcPr>
        <w:p w:rsidR="00F86142" w:rsidRDefault="00F86142" w:rsidP="00EC5CA5">
          <w:pPr>
            <w:tabs>
              <w:tab w:val="left" w:pos="720"/>
            </w:tabs>
            <w:snapToGrid w:val="0"/>
            <w:spacing w:line="240" w:lineRule="exact"/>
            <w:ind w:left="6" w:right="6"/>
            <w:jc w:val="center"/>
            <w:rPr>
              <w:rFonts w:ascii="標楷體" w:hAnsi="標楷體"/>
              <w:spacing w:val="-20"/>
            </w:rPr>
          </w:pPr>
          <w:r>
            <w:rPr>
              <w:rFonts w:ascii="標楷體" w:hAnsi="標楷體" w:hint="eastAsia"/>
              <w:spacing w:val="-20"/>
            </w:rPr>
            <w:t>編號</w:t>
          </w:r>
        </w:p>
      </w:tc>
      <w:tc>
        <w:tcPr>
          <w:tcW w:w="900" w:type="dxa"/>
          <w:vAlign w:val="center"/>
        </w:tcPr>
        <w:p w:rsidR="00F86142" w:rsidRDefault="00F86142" w:rsidP="00EC5CA5">
          <w:pPr>
            <w:tabs>
              <w:tab w:val="left" w:pos="720"/>
            </w:tabs>
            <w:snapToGrid w:val="0"/>
            <w:spacing w:line="240" w:lineRule="exact"/>
            <w:ind w:left="6" w:right="6"/>
            <w:jc w:val="center"/>
            <w:rPr>
              <w:rFonts w:ascii="標楷體" w:hAnsi="標楷體"/>
              <w:spacing w:val="-20"/>
            </w:rPr>
          </w:pPr>
          <w:r>
            <w:rPr>
              <w:rFonts w:ascii="標楷體" w:hAnsi="標楷體" w:hint="eastAsia"/>
              <w:spacing w:val="-20"/>
            </w:rPr>
            <w:t>保管字號</w:t>
          </w:r>
        </w:p>
      </w:tc>
      <w:tc>
        <w:tcPr>
          <w:tcW w:w="1439" w:type="dxa"/>
          <w:vAlign w:val="center"/>
        </w:tcPr>
        <w:p w:rsidR="00F86142" w:rsidRDefault="00F86142" w:rsidP="00EC5CA5">
          <w:pPr>
            <w:tabs>
              <w:tab w:val="left" w:pos="720"/>
            </w:tabs>
            <w:snapToGrid w:val="0"/>
            <w:spacing w:line="240" w:lineRule="exact"/>
            <w:ind w:left="6" w:right="6"/>
            <w:jc w:val="distribute"/>
            <w:rPr>
              <w:rFonts w:ascii="標楷體" w:hAnsi="標楷體"/>
              <w:spacing w:val="-20"/>
            </w:rPr>
          </w:pPr>
          <w:r>
            <w:rPr>
              <w:rFonts w:ascii="標楷體" w:hAnsi="標楷體" w:hint="eastAsia"/>
              <w:spacing w:val="-20"/>
            </w:rPr>
            <w:t>物品名稱</w:t>
          </w:r>
        </w:p>
      </w:tc>
      <w:tc>
        <w:tcPr>
          <w:tcW w:w="969" w:type="dxa"/>
          <w:vAlign w:val="center"/>
        </w:tcPr>
        <w:p w:rsidR="00F86142" w:rsidRDefault="00F86142" w:rsidP="00EC5CA5">
          <w:pPr>
            <w:tabs>
              <w:tab w:val="left" w:pos="720"/>
            </w:tabs>
            <w:snapToGrid w:val="0"/>
            <w:spacing w:line="240" w:lineRule="exact"/>
            <w:ind w:left="6" w:right="6"/>
            <w:jc w:val="distribute"/>
            <w:rPr>
              <w:rFonts w:ascii="標楷體" w:hAnsi="標楷體"/>
              <w:spacing w:val="-20"/>
            </w:rPr>
          </w:pPr>
          <w:r>
            <w:rPr>
              <w:rFonts w:ascii="標楷體" w:hAnsi="標楷體" w:hint="eastAsia"/>
              <w:spacing w:val="-20"/>
            </w:rPr>
            <w:t>數量</w:t>
          </w:r>
        </w:p>
      </w:tc>
      <w:tc>
        <w:tcPr>
          <w:tcW w:w="969" w:type="dxa"/>
          <w:vAlign w:val="center"/>
        </w:tcPr>
        <w:p w:rsidR="00F86142" w:rsidRDefault="00F86142" w:rsidP="00EC5CA5">
          <w:pPr>
            <w:tabs>
              <w:tab w:val="left" w:pos="720"/>
            </w:tabs>
            <w:snapToGrid w:val="0"/>
            <w:spacing w:line="240" w:lineRule="exact"/>
            <w:ind w:left="6" w:right="6"/>
            <w:jc w:val="distribute"/>
            <w:rPr>
              <w:rFonts w:ascii="標楷體" w:hAnsi="標楷體"/>
              <w:spacing w:val="-20"/>
            </w:rPr>
          </w:pPr>
          <w:r>
            <w:rPr>
              <w:rFonts w:ascii="標楷體" w:hAnsi="標楷體" w:hint="eastAsia"/>
              <w:spacing w:val="-20"/>
            </w:rPr>
            <w:t>姓名</w:t>
          </w:r>
        </w:p>
      </w:tc>
      <w:tc>
        <w:tcPr>
          <w:tcW w:w="969" w:type="dxa"/>
          <w:vAlign w:val="center"/>
        </w:tcPr>
        <w:p w:rsidR="00F86142" w:rsidRDefault="00F86142" w:rsidP="00EC5CA5">
          <w:pPr>
            <w:tabs>
              <w:tab w:val="left" w:pos="720"/>
            </w:tabs>
            <w:snapToGrid w:val="0"/>
            <w:spacing w:line="240" w:lineRule="exact"/>
            <w:ind w:left="6" w:right="6"/>
            <w:jc w:val="distribute"/>
            <w:rPr>
              <w:rFonts w:ascii="標楷體" w:hAnsi="標楷體"/>
              <w:spacing w:val="-20"/>
            </w:rPr>
          </w:pPr>
          <w:r>
            <w:rPr>
              <w:rFonts w:ascii="標楷體" w:hAnsi="標楷體" w:hint="eastAsia"/>
              <w:spacing w:val="-20"/>
            </w:rPr>
            <w:t>案由</w:t>
          </w:r>
        </w:p>
      </w:tc>
      <w:tc>
        <w:tcPr>
          <w:tcW w:w="970" w:type="dxa"/>
          <w:vAlign w:val="center"/>
        </w:tcPr>
        <w:p w:rsidR="00F86142" w:rsidRDefault="00F86142" w:rsidP="00EC5CA5">
          <w:pPr>
            <w:tabs>
              <w:tab w:val="left" w:pos="720"/>
            </w:tabs>
            <w:snapToGrid w:val="0"/>
            <w:spacing w:line="240" w:lineRule="exact"/>
            <w:ind w:left="6" w:right="6"/>
            <w:jc w:val="distribute"/>
            <w:rPr>
              <w:rFonts w:ascii="標楷體" w:hAnsi="標楷體"/>
              <w:spacing w:val="-20"/>
            </w:rPr>
          </w:pPr>
          <w:r>
            <w:rPr>
              <w:rFonts w:ascii="標楷體" w:hAnsi="標楷體" w:hint="eastAsia"/>
              <w:spacing w:val="-20"/>
            </w:rPr>
            <w:t>判決確定或</w:t>
          </w:r>
          <w:r>
            <w:rPr>
              <w:rFonts w:ascii="標楷體" w:hAnsi="標楷體"/>
              <w:spacing w:val="-20"/>
            </w:rPr>
            <w:br/>
          </w:r>
          <w:r>
            <w:rPr>
              <w:rFonts w:ascii="標楷體" w:hAnsi="標楷體" w:hint="eastAsia"/>
              <w:spacing w:val="-20"/>
            </w:rPr>
            <w:t>處分日期</w:t>
          </w:r>
        </w:p>
      </w:tc>
      <w:tc>
        <w:tcPr>
          <w:tcW w:w="970" w:type="dxa"/>
          <w:vAlign w:val="center"/>
        </w:tcPr>
        <w:p w:rsidR="00F86142" w:rsidRDefault="00F86142" w:rsidP="00EC5CA5">
          <w:pPr>
            <w:tabs>
              <w:tab w:val="left" w:pos="720"/>
            </w:tabs>
            <w:snapToGrid w:val="0"/>
            <w:spacing w:line="240" w:lineRule="exact"/>
            <w:ind w:left="6" w:right="6"/>
            <w:jc w:val="distribute"/>
            <w:rPr>
              <w:rFonts w:ascii="標楷體" w:hAnsi="標楷體"/>
              <w:spacing w:val="-20"/>
            </w:rPr>
          </w:pPr>
          <w:r>
            <w:rPr>
              <w:rFonts w:ascii="標楷體" w:hAnsi="標楷體" w:hint="eastAsia"/>
              <w:spacing w:val="-20"/>
            </w:rPr>
            <w:t>銷</w:t>
          </w:r>
          <w:proofErr w:type="gramStart"/>
          <w:r>
            <w:rPr>
              <w:rFonts w:ascii="標楷體" w:hAnsi="標楷體" w:hint="eastAsia"/>
              <w:spacing w:val="-20"/>
            </w:rPr>
            <w:t>燬</w:t>
          </w:r>
          <w:proofErr w:type="gramEnd"/>
          <w:r>
            <w:rPr>
              <w:rFonts w:ascii="標楷體" w:hAnsi="標楷體" w:hint="eastAsia"/>
              <w:spacing w:val="-20"/>
            </w:rPr>
            <w:t>日期</w:t>
          </w:r>
        </w:p>
      </w:tc>
      <w:tc>
        <w:tcPr>
          <w:tcW w:w="970" w:type="dxa"/>
          <w:vAlign w:val="center"/>
        </w:tcPr>
        <w:p w:rsidR="00F86142" w:rsidRPr="00EC5CA5" w:rsidRDefault="00F86142" w:rsidP="00EC5CA5">
          <w:pPr>
            <w:tabs>
              <w:tab w:val="left" w:pos="720"/>
            </w:tabs>
            <w:snapToGrid w:val="0"/>
            <w:spacing w:line="240" w:lineRule="exact"/>
            <w:ind w:left="6" w:right="6"/>
            <w:jc w:val="distribute"/>
            <w:rPr>
              <w:rFonts w:ascii="標楷體" w:hAnsi="標楷體"/>
              <w:spacing w:val="-20"/>
              <w:sz w:val="22"/>
              <w:szCs w:val="22"/>
            </w:rPr>
          </w:pPr>
          <w:r w:rsidRPr="00EC5CA5">
            <w:rPr>
              <w:rFonts w:ascii="標楷體" w:hAnsi="標楷體" w:hint="eastAsia"/>
              <w:spacing w:val="-20"/>
              <w:sz w:val="22"/>
              <w:szCs w:val="22"/>
            </w:rPr>
            <w:t>到場人姓名及其代表之</w:t>
          </w:r>
        </w:p>
        <w:p w:rsidR="00F86142" w:rsidRDefault="00F86142" w:rsidP="00EC5CA5">
          <w:pPr>
            <w:snapToGrid w:val="0"/>
            <w:spacing w:line="240" w:lineRule="exact"/>
            <w:ind w:left="6" w:right="6"/>
            <w:jc w:val="distribute"/>
            <w:rPr>
              <w:spacing w:val="-20"/>
            </w:rPr>
          </w:pPr>
          <w:r w:rsidRPr="00EC5CA5">
            <w:rPr>
              <w:rFonts w:ascii="標楷體" w:hAnsi="標楷體" w:hint="eastAsia"/>
              <w:spacing w:val="-20"/>
              <w:sz w:val="22"/>
              <w:szCs w:val="22"/>
            </w:rPr>
            <w:t>機關名稱</w:t>
          </w:r>
        </w:p>
      </w:tc>
      <w:tc>
        <w:tcPr>
          <w:tcW w:w="970" w:type="dxa"/>
          <w:tcBorders>
            <w:right w:val="single" w:sz="12" w:space="0" w:color="auto"/>
          </w:tcBorders>
          <w:vAlign w:val="center"/>
        </w:tcPr>
        <w:p w:rsidR="00F86142" w:rsidRDefault="00F86142" w:rsidP="00EC5CA5">
          <w:pPr>
            <w:snapToGrid w:val="0"/>
            <w:spacing w:line="240" w:lineRule="exact"/>
            <w:ind w:left="6" w:right="6"/>
            <w:jc w:val="distribute"/>
            <w:rPr>
              <w:spacing w:val="-20"/>
            </w:rPr>
          </w:pPr>
          <w:r>
            <w:rPr>
              <w:rFonts w:hint="eastAsia"/>
              <w:snapToGrid w:val="0"/>
              <w:spacing w:val="-20"/>
              <w:kern w:val="0"/>
            </w:rPr>
            <w:t>備註</w:t>
          </w:r>
        </w:p>
      </w:tc>
    </w:tr>
  </w:tbl>
  <w:p w:rsidR="00F86142" w:rsidRDefault="00F86142">
    <w:pPr>
      <w:pStyle w:val="a4"/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28"/>
      <w:gridCol w:w="4320"/>
      <w:gridCol w:w="1532"/>
      <w:gridCol w:w="1168"/>
      <w:gridCol w:w="1746"/>
    </w:tblGrid>
    <w:tr w:rsidR="00F86142" w:rsidTr="00F54694">
      <w:trPr>
        <w:trHeight w:hRule="exact" w:val="576"/>
      </w:trPr>
      <w:tc>
        <w:tcPr>
          <w:tcW w:w="9694" w:type="dxa"/>
          <w:gridSpan w:val="5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F86142" w:rsidRPr="00F54694" w:rsidRDefault="00975523" w:rsidP="00EB7811">
          <w:pPr>
            <w:tabs>
              <w:tab w:val="left" w:pos="720"/>
            </w:tabs>
            <w:snapToGrid w:val="0"/>
            <w:jc w:val="center"/>
            <w:rPr>
              <w:rFonts w:ascii="標楷體" w:hAnsi="標楷體"/>
              <w:b/>
              <w:bCs/>
              <w:sz w:val="36"/>
              <w:szCs w:val="36"/>
            </w:rPr>
          </w:pPr>
          <w:r>
            <w:rPr>
              <w:rFonts w:ascii="標楷體" w:hAnsi="標楷體" w:hint="eastAsia"/>
              <w:b/>
              <w:bCs/>
              <w:sz w:val="36"/>
              <w:szCs w:val="36"/>
            </w:rPr>
            <w:t>臺灣新北地方檢察署</w:t>
          </w:r>
        </w:p>
      </w:tc>
    </w:tr>
    <w:tr w:rsidR="00F54694" w:rsidTr="00F54694">
      <w:trPr>
        <w:trHeight w:hRule="exact" w:val="569"/>
      </w:trPr>
      <w:tc>
        <w:tcPr>
          <w:tcW w:w="9694" w:type="dxa"/>
          <w:gridSpan w:val="5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F54694" w:rsidRPr="000A3F09" w:rsidRDefault="00975523" w:rsidP="00EB7811">
          <w:pPr>
            <w:tabs>
              <w:tab w:val="left" w:pos="720"/>
            </w:tabs>
            <w:snapToGrid w:val="0"/>
            <w:jc w:val="center"/>
            <w:rPr>
              <w:rFonts w:ascii="標楷體" w:hAnsi="標楷體"/>
              <w:b/>
              <w:bCs/>
              <w:kern w:val="0"/>
              <w:sz w:val="36"/>
              <w:szCs w:val="36"/>
            </w:rPr>
          </w:pPr>
          <w:r w:rsidRPr="000A3F09">
            <w:rPr>
              <w:rFonts w:ascii="標楷體" w:hAnsi="標楷體" w:hint="eastAsia"/>
              <w:b/>
              <w:bCs/>
              <w:kern w:val="0"/>
              <w:sz w:val="36"/>
              <w:szCs w:val="36"/>
            </w:rPr>
            <w:t>銷毀沒收/扣押物清冊</w:t>
          </w:r>
          <w:r>
            <w:rPr>
              <w:rFonts w:ascii="標楷體" w:hAnsi="標楷體" w:hint="eastAsia"/>
              <w:b/>
              <w:bCs/>
              <w:kern w:val="0"/>
              <w:sz w:val="36"/>
              <w:szCs w:val="36"/>
            </w:rPr>
            <w:t>毒品總重量統計</w:t>
          </w:r>
        </w:p>
      </w:tc>
    </w:tr>
    <w:tr w:rsidR="00F86142" w:rsidRPr="007C7F1F" w:rsidTr="00F54694">
      <w:trPr>
        <w:trHeight w:hRule="exact" w:val="331"/>
      </w:trPr>
      <w:tc>
        <w:tcPr>
          <w:tcW w:w="6780" w:type="dxa"/>
          <w:gridSpan w:val="3"/>
          <w:tcBorders>
            <w:top w:val="nil"/>
            <w:left w:val="single" w:sz="12" w:space="0" w:color="auto"/>
            <w:bottom w:val="single" w:sz="8" w:space="0" w:color="auto"/>
            <w:right w:val="nil"/>
          </w:tcBorders>
          <w:vAlign w:val="center"/>
        </w:tcPr>
        <w:p w:rsidR="00F86142" w:rsidRPr="007C7F1F" w:rsidRDefault="00975523" w:rsidP="00E75640">
          <w:pPr>
            <w:tabs>
              <w:tab w:val="left" w:pos="720"/>
            </w:tabs>
            <w:spacing w:line="300" w:lineRule="exact"/>
            <w:ind w:left="91"/>
            <w:jc w:val="left"/>
            <w:rPr>
              <w:rFonts w:ascii="標楷體" w:hAnsi="標楷體"/>
              <w:b/>
              <w:bCs/>
              <w:kern w:val="0"/>
              <w:sz w:val="22"/>
              <w:szCs w:val="22"/>
            </w:rPr>
          </w:pPr>
          <w:r>
            <w:rPr>
              <w:rFonts w:ascii="標楷體" w:hAnsi="標楷體" w:hint="eastAsia"/>
              <w:b/>
              <w:bCs/>
              <w:kern w:val="0"/>
              <w:sz w:val="22"/>
              <w:szCs w:val="22"/>
            </w:rPr>
            <w:t>處理日期</w:t>
          </w:r>
          <w:r>
            <w:rPr>
              <w:rFonts w:ascii="標楷體" w:hAnsi="標楷體"/>
              <w:b/>
              <w:bCs/>
              <w:kern w:val="0"/>
              <w:sz w:val="22"/>
              <w:szCs w:val="22"/>
            </w:rPr>
            <w:t>: 107.8.8~107.8.8  物品:二級毒品</w:t>
          </w:r>
        </w:p>
      </w:tc>
      <w:tc>
        <w:tcPr>
          <w:tcW w:w="2914" w:type="dxa"/>
          <w:gridSpan w:val="2"/>
          <w:tcBorders>
            <w:top w:val="nil"/>
            <w:left w:val="nil"/>
            <w:bottom w:val="single" w:sz="8" w:space="0" w:color="auto"/>
            <w:right w:val="single" w:sz="12" w:space="0" w:color="auto"/>
          </w:tcBorders>
          <w:vAlign w:val="center"/>
        </w:tcPr>
        <w:p w:rsidR="00F86142" w:rsidRPr="007C7F1F" w:rsidRDefault="00975523" w:rsidP="00E724A0">
          <w:pPr>
            <w:tabs>
              <w:tab w:val="left" w:pos="720"/>
            </w:tabs>
            <w:spacing w:line="300" w:lineRule="exact"/>
            <w:ind w:left="91"/>
            <w:jc w:val="right"/>
            <w:rPr>
              <w:rFonts w:ascii="標楷體" w:hAnsi="標楷體"/>
              <w:b/>
              <w:bCs/>
              <w:kern w:val="0"/>
              <w:sz w:val="22"/>
              <w:szCs w:val="22"/>
            </w:rPr>
          </w:pPr>
          <w:r>
            <w:rPr>
              <w:rFonts w:ascii="標楷體" w:hAnsi="標楷體" w:hint="eastAsia"/>
              <w:b/>
              <w:bCs/>
              <w:kern w:val="0"/>
              <w:sz w:val="22"/>
              <w:szCs w:val="22"/>
            </w:rPr>
            <w:t>共</w:t>
          </w:r>
          <w:r>
            <w:rPr>
              <w:rFonts w:ascii="標楷體" w:hAnsi="標楷體"/>
              <w:b/>
              <w:bCs/>
              <w:kern w:val="0"/>
              <w:sz w:val="22"/>
              <w:szCs w:val="22"/>
            </w:rPr>
            <w:t>4件</w:t>
          </w:r>
        </w:p>
      </w:tc>
    </w:tr>
    <w:tr w:rsidR="00F54694" w:rsidTr="00F54694">
      <w:trPr>
        <w:trHeight w:hRule="exact" w:val="710"/>
      </w:trPr>
      <w:tc>
        <w:tcPr>
          <w:tcW w:w="928" w:type="dxa"/>
          <w:tcBorders>
            <w:top w:val="single" w:sz="8" w:space="0" w:color="auto"/>
            <w:left w:val="single" w:sz="12" w:space="0" w:color="auto"/>
          </w:tcBorders>
          <w:vAlign w:val="center"/>
        </w:tcPr>
        <w:p w:rsidR="00F54694" w:rsidRPr="00F54694" w:rsidRDefault="00975523" w:rsidP="00EC5CA5">
          <w:pPr>
            <w:tabs>
              <w:tab w:val="left" w:pos="720"/>
            </w:tabs>
            <w:snapToGrid w:val="0"/>
            <w:spacing w:line="240" w:lineRule="exact"/>
            <w:ind w:left="6" w:right="6"/>
            <w:jc w:val="center"/>
            <w:rPr>
              <w:rFonts w:ascii="標楷體" w:hAnsi="標楷體"/>
              <w:spacing w:val="-20"/>
              <w:sz w:val="28"/>
              <w:szCs w:val="28"/>
            </w:rPr>
          </w:pPr>
          <w:r w:rsidRPr="00F54694">
            <w:rPr>
              <w:rFonts w:ascii="標楷體" w:hAnsi="標楷體" w:hint="eastAsia"/>
              <w:spacing w:val="-20"/>
              <w:sz w:val="28"/>
              <w:szCs w:val="28"/>
            </w:rPr>
            <w:t>編號</w:t>
          </w:r>
        </w:p>
      </w:tc>
      <w:tc>
        <w:tcPr>
          <w:tcW w:w="4320" w:type="dxa"/>
          <w:tcBorders>
            <w:top w:val="single" w:sz="8" w:space="0" w:color="auto"/>
          </w:tcBorders>
          <w:vAlign w:val="center"/>
        </w:tcPr>
        <w:p w:rsidR="00F54694" w:rsidRPr="00F54694" w:rsidRDefault="00975523" w:rsidP="00EC5CA5">
          <w:pPr>
            <w:tabs>
              <w:tab w:val="left" w:pos="720"/>
            </w:tabs>
            <w:snapToGrid w:val="0"/>
            <w:spacing w:line="240" w:lineRule="exact"/>
            <w:ind w:left="6" w:right="6"/>
            <w:jc w:val="center"/>
            <w:rPr>
              <w:rFonts w:ascii="標楷體" w:hAnsi="標楷體"/>
              <w:spacing w:val="-20"/>
              <w:sz w:val="28"/>
              <w:szCs w:val="28"/>
            </w:rPr>
          </w:pPr>
          <w:r>
            <w:rPr>
              <w:rFonts w:ascii="標楷體" w:hAnsi="標楷體" w:hint="eastAsia"/>
              <w:spacing w:val="-20"/>
              <w:sz w:val="28"/>
              <w:szCs w:val="28"/>
            </w:rPr>
            <w:t>毒</w:t>
          </w:r>
          <w:r w:rsidRPr="00F54694">
            <w:rPr>
              <w:rFonts w:ascii="標楷體" w:hAnsi="標楷體" w:hint="eastAsia"/>
              <w:spacing w:val="-20"/>
              <w:sz w:val="28"/>
              <w:szCs w:val="28"/>
            </w:rPr>
            <w:t>品名稱</w:t>
          </w:r>
        </w:p>
      </w:tc>
      <w:tc>
        <w:tcPr>
          <w:tcW w:w="2700" w:type="dxa"/>
          <w:gridSpan w:val="2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F54694" w:rsidRPr="00F54694" w:rsidRDefault="00975523" w:rsidP="00F54694">
          <w:pPr>
            <w:snapToGrid w:val="0"/>
            <w:spacing w:line="240" w:lineRule="exact"/>
            <w:ind w:left="6" w:right="6"/>
            <w:jc w:val="center"/>
            <w:rPr>
              <w:spacing w:val="-20"/>
              <w:sz w:val="28"/>
              <w:szCs w:val="28"/>
            </w:rPr>
          </w:pPr>
          <w:r w:rsidRPr="00F54694">
            <w:rPr>
              <w:rFonts w:ascii="標楷體" w:hAnsi="標楷體" w:hint="eastAsia"/>
              <w:spacing w:val="-20"/>
              <w:sz w:val="28"/>
              <w:szCs w:val="28"/>
            </w:rPr>
            <w:t>總重量</w:t>
          </w:r>
        </w:p>
      </w:tc>
      <w:tc>
        <w:tcPr>
          <w:tcW w:w="174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F54694" w:rsidRPr="00F54694" w:rsidRDefault="00975523" w:rsidP="00F54694">
          <w:pPr>
            <w:snapToGrid w:val="0"/>
            <w:spacing w:line="240" w:lineRule="exact"/>
            <w:ind w:left="6" w:right="6"/>
            <w:jc w:val="center"/>
            <w:rPr>
              <w:spacing w:val="-20"/>
              <w:sz w:val="28"/>
              <w:szCs w:val="28"/>
            </w:rPr>
          </w:pPr>
          <w:r w:rsidRPr="00F54694">
            <w:rPr>
              <w:rFonts w:hint="eastAsia"/>
              <w:spacing w:val="-20"/>
              <w:sz w:val="28"/>
              <w:szCs w:val="28"/>
            </w:rPr>
            <w:t>重量單位</w:t>
          </w:r>
        </w:p>
      </w:tc>
    </w:tr>
  </w:tbl>
  <w:p w:rsidR="00F86142" w:rsidRDefault="00F86142">
    <w:pPr>
      <w:pStyle w:val="a4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A4"/>
    <w:rsid w:val="00017363"/>
    <w:rsid w:val="0004757F"/>
    <w:rsid w:val="000A3F09"/>
    <w:rsid w:val="000B0509"/>
    <w:rsid w:val="000E6912"/>
    <w:rsid w:val="000F2593"/>
    <w:rsid w:val="00132E0B"/>
    <w:rsid w:val="00162A51"/>
    <w:rsid w:val="00165411"/>
    <w:rsid w:val="00165742"/>
    <w:rsid w:val="001732BC"/>
    <w:rsid w:val="00195C3D"/>
    <w:rsid w:val="001A44F1"/>
    <w:rsid w:val="001F76A4"/>
    <w:rsid w:val="00241220"/>
    <w:rsid w:val="00243DA5"/>
    <w:rsid w:val="002737AE"/>
    <w:rsid w:val="00281816"/>
    <w:rsid w:val="00297012"/>
    <w:rsid w:val="002C02F5"/>
    <w:rsid w:val="003334DC"/>
    <w:rsid w:val="0036181C"/>
    <w:rsid w:val="003824E2"/>
    <w:rsid w:val="00395271"/>
    <w:rsid w:val="003C31FF"/>
    <w:rsid w:val="00400263"/>
    <w:rsid w:val="0047342E"/>
    <w:rsid w:val="0048055C"/>
    <w:rsid w:val="004935FF"/>
    <w:rsid w:val="0049603F"/>
    <w:rsid w:val="004B3329"/>
    <w:rsid w:val="004D3179"/>
    <w:rsid w:val="004E3367"/>
    <w:rsid w:val="004E7BBF"/>
    <w:rsid w:val="004F0E23"/>
    <w:rsid w:val="004F1FCF"/>
    <w:rsid w:val="00531AAB"/>
    <w:rsid w:val="0053634E"/>
    <w:rsid w:val="0055299B"/>
    <w:rsid w:val="0056441D"/>
    <w:rsid w:val="005D071F"/>
    <w:rsid w:val="005D19BF"/>
    <w:rsid w:val="005D31FF"/>
    <w:rsid w:val="006149A9"/>
    <w:rsid w:val="0063162A"/>
    <w:rsid w:val="00652B63"/>
    <w:rsid w:val="00691AFB"/>
    <w:rsid w:val="006A4579"/>
    <w:rsid w:val="006C036D"/>
    <w:rsid w:val="006D18A9"/>
    <w:rsid w:val="006D2C94"/>
    <w:rsid w:val="006E4400"/>
    <w:rsid w:val="00703D9C"/>
    <w:rsid w:val="007742E7"/>
    <w:rsid w:val="00776335"/>
    <w:rsid w:val="007C1AA5"/>
    <w:rsid w:val="007C7F1F"/>
    <w:rsid w:val="00801F22"/>
    <w:rsid w:val="008267BD"/>
    <w:rsid w:val="00854FA5"/>
    <w:rsid w:val="00855561"/>
    <w:rsid w:val="00877891"/>
    <w:rsid w:val="0089003A"/>
    <w:rsid w:val="008A31F1"/>
    <w:rsid w:val="008C75AE"/>
    <w:rsid w:val="008E6CC1"/>
    <w:rsid w:val="008F4022"/>
    <w:rsid w:val="008F4E4B"/>
    <w:rsid w:val="009123BF"/>
    <w:rsid w:val="00975523"/>
    <w:rsid w:val="00975A96"/>
    <w:rsid w:val="009869CE"/>
    <w:rsid w:val="0099142B"/>
    <w:rsid w:val="009B6494"/>
    <w:rsid w:val="00A06E6B"/>
    <w:rsid w:val="00A11BC1"/>
    <w:rsid w:val="00A40055"/>
    <w:rsid w:val="00A6161A"/>
    <w:rsid w:val="00AA51ED"/>
    <w:rsid w:val="00B15764"/>
    <w:rsid w:val="00B2666E"/>
    <w:rsid w:val="00B31ED0"/>
    <w:rsid w:val="00B7419D"/>
    <w:rsid w:val="00B75C3C"/>
    <w:rsid w:val="00B76741"/>
    <w:rsid w:val="00BD18DA"/>
    <w:rsid w:val="00BF1984"/>
    <w:rsid w:val="00C27065"/>
    <w:rsid w:val="00CA646A"/>
    <w:rsid w:val="00CE1C7D"/>
    <w:rsid w:val="00CF6C1F"/>
    <w:rsid w:val="00D8205C"/>
    <w:rsid w:val="00D85DB7"/>
    <w:rsid w:val="00DF5B3A"/>
    <w:rsid w:val="00E1684E"/>
    <w:rsid w:val="00E35FCD"/>
    <w:rsid w:val="00E37F33"/>
    <w:rsid w:val="00E56955"/>
    <w:rsid w:val="00E724A0"/>
    <w:rsid w:val="00E75640"/>
    <w:rsid w:val="00E803C1"/>
    <w:rsid w:val="00EA427D"/>
    <w:rsid w:val="00EB7811"/>
    <w:rsid w:val="00EC5CA5"/>
    <w:rsid w:val="00F11119"/>
    <w:rsid w:val="00F2231F"/>
    <w:rsid w:val="00F22B9C"/>
    <w:rsid w:val="00F33877"/>
    <w:rsid w:val="00F57072"/>
    <w:rsid w:val="00F811C0"/>
    <w:rsid w:val="00F86142"/>
    <w:rsid w:val="00FB3E61"/>
    <w:rsid w:val="00FC7328"/>
    <w:rsid w:val="00FE7DCD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132E0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3334DC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132E0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3334D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4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55004A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>tpc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臺灣臺北地方法院檢察署銷毀沒收/扣押物清冊</dc:title>
  <dc:creator>moj</dc:creator>
  <cp:lastModifiedBy>moj</cp:lastModifiedBy>
  <cp:revision>2</cp:revision>
  <cp:lastPrinted>2018-08-13T06:13:00Z</cp:lastPrinted>
  <dcterms:created xsi:type="dcterms:W3CDTF">2018-08-16T02:28:00Z</dcterms:created>
  <dcterms:modified xsi:type="dcterms:W3CDTF">2018-08-16T02:28:00Z</dcterms:modified>
</cp:coreProperties>
</file>